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7C26" w14:paraId="3AF3D6FE" w14:textId="77777777" w:rsidTr="008D0D1F">
        <w:trPr>
          <w:trHeight w:val="951"/>
        </w:trPr>
        <w:tc>
          <w:tcPr>
            <w:tcW w:w="10622" w:type="dxa"/>
            <w:shd w:val="clear" w:color="auto" w:fill="F2F2F2" w:themeFill="background1" w:themeFillShade="F2"/>
          </w:tcPr>
          <w:p w14:paraId="3055524F" w14:textId="46DBB6CC" w:rsidR="00537C26" w:rsidRPr="009A7631" w:rsidRDefault="0004358A" w:rsidP="008D0D1F">
            <w:pPr>
              <w:shd w:val="clear" w:color="auto" w:fill="F2F2F2" w:themeFill="background1" w:themeFillShade="F2"/>
              <w:spacing w:line="120" w:lineRule="atLeast"/>
              <w:rPr>
                <w:b/>
                <w:sz w:val="24"/>
                <w:szCs w:val="24"/>
              </w:rPr>
            </w:pPr>
            <w:r w:rsidRPr="009A7631">
              <w:rPr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10083E6E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85090</wp:posOffset>
                  </wp:positionV>
                  <wp:extent cx="763270" cy="53340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 w:rsidRPr="009A7631">
              <w:rPr>
                <w:b/>
                <w:sz w:val="24"/>
                <w:szCs w:val="24"/>
              </w:rPr>
              <w:t xml:space="preserve">   </w:t>
            </w:r>
            <w:r w:rsidR="00537C26" w:rsidRPr="009A7631">
              <w:rPr>
                <w:b/>
                <w:sz w:val="24"/>
                <w:szCs w:val="24"/>
              </w:rPr>
              <w:t xml:space="preserve">                                                                                    T.C.</w:t>
            </w:r>
          </w:p>
          <w:p w14:paraId="54437571" w14:textId="77777777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SELÇUK ÜNİVERSİTESİ</w:t>
            </w:r>
          </w:p>
          <w:p w14:paraId="248984AA" w14:textId="313F275C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SAĞLIK BİLİMLERİ ENSTİTÜSÜ</w:t>
            </w:r>
          </w:p>
          <w:p w14:paraId="49221105" w14:textId="62532D9F" w:rsidR="00537C26" w:rsidRDefault="00430082" w:rsidP="00430082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14:paraId="74C12021" w14:textId="77777777" w:rsidR="008D0D1F" w:rsidRDefault="00537C26" w:rsidP="00765669">
      <w:pPr>
        <w:spacing w:after="0" w:line="12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TabloKlavuz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8D0D1F" w14:paraId="5CB9FDF1" w14:textId="77777777" w:rsidTr="008D0D1F">
        <w:tc>
          <w:tcPr>
            <w:tcW w:w="10456" w:type="dxa"/>
            <w:shd w:val="clear" w:color="auto" w:fill="FFFFFF" w:themeFill="background1"/>
          </w:tcPr>
          <w:p w14:paraId="1B14810D" w14:textId="1196C702" w:rsidR="008D0D1F" w:rsidRDefault="008D0D1F" w:rsidP="008D0D1F">
            <w:pPr>
              <w:rPr>
                <w:b/>
                <w:sz w:val="24"/>
                <w:szCs w:val="24"/>
              </w:rPr>
            </w:pPr>
          </w:p>
          <w:p w14:paraId="605D4881" w14:textId="77777777" w:rsidR="000863A9" w:rsidRDefault="000863A9" w:rsidP="008D0D1F">
            <w:pPr>
              <w:rPr>
                <w:b/>
                <w:sz w:val="24"/>
                <w:szCs w:val="24"/>
              </w:rPr>
            </w:pPr>
          </w:p>
          <w:p w14:paraId="62C2E216" w14:textId="09AA6FA0" w:rsidR="000863A9" w:rsidRDefault="00237A24" w:rsidP="00237A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SAĞLIK BİLİMLERİ ENSTİTÜSÜ MÜDÜRLÜĞÜ’NE</w:t>
            </w:r>
            <w:r w:rsidR="000863A9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0863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0863A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11176026"/>
                <w:placeholder>
                  <w:docPart w:val="D51BD640BF2940EF875BB7080F550986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863A9" w:rsidRPr="00CD7005">
                  <w:rPr>
                    <w:rFonts w:cstheme="minorHAnsi"/>
                    <w:b/>
                    <w:sz w:val="20"/>
                    <w:szCs w:val="20"/>
                  </w:rPr>
                  <w:t>Tarih için Tıklayınız</w:t>
                </w:r>
              </w:sdtContent>
            </w:sdt>
          </w:p>
          <w:p w14:paraId="59013FC5" w14:textId="77777777" w:rsidR="000863A9" w:rsidRDefault="000863A9" w:rsidP="008D0D1F">
            <w:pPr>
              <w:rPr>
                <w:b/>
                <w:sz w:val="24"/>
                <w:szCs w:val="24"/>
              </w:rPr>
            </w:pPr>
          </w:p>
          <w:p w14:paraId="1D0535CC" w14:textId="663BD922" w:rsidR="000863A9" w:rsidRDefault="00CE5915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 w:rsidRPr="00CE5915">
              <w:rPr>
                <w:rFonts w:eastAsia="MS Gothic" w:cstheme="minorHAnsi"/>
                <w:sz w:val="20"/>
                <w:szCs w:val="20"/>
              </w:rPr>
              <w:t>Selçuk Üniversitesi Lisansüstü Eğitim Enstitüleri Ödül Yönergesi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5A3909">
              <w:rPr>
                <w:rFonts w:eastAsia="MS Gothic" w:cstheme="minorHAnsi"/>
                <w:sz w:val="20"/>
                <w:szCs w:val="20"/>
              </w:rPr>
              <w:t xml:space="preserve">hükümlerine </w:t>
            </w:r>
            <w:r w:rsidR="00237A24">
              <w:rPr>
                <w:rFonts w:eastAsia="MS Gothic" w:cstheme="minorHAnsi"/>
                <w:sz w:val="20"/>
                <w:szCs w:val="20"/>
              </w:rPr>
              <w:t xml:space="preserve">göre </w:t>
            </w:r>
            <w:r w:rsidR="00A30AC7">
              <w:rPr>
                <w:rFonts w:eastAsia="MS Gothic" w:cstheme="minorHAnsi"/>
                <w:sz w:val="20"/>
                <w:szCs w:val="20"/>
              </w:rPr>
              <w:t>Tez Yayın</w:t>
            </w:r>
            <w:r w:rsidR="00237A24">
              <w:rPr>
                <w:rFonts w:eastAsia="MS Gothic" w:cstheme="minorHAnsi"/>
                <w:sz w:val="20"/>
                <w:szCs w:val="20"/>
              </w:rPr>
              <w:t xml:space="preserve"> Ödülü’ne başvurumun kabulü hususunda;</w:t>
            </w:r>
          </w:p>
          <w:p w14:paraId="5EFEBB68" w14:textId="0B7B3AE9" w:rsidR="00237A24" w:rsidRDefault="00237A24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          Gereğini arz ederim.</w:t>
            </w:r>
          </w:p>
          <w:p w14:paraId="5B6180D6" w14:textId="46986643" w:rsidR="000863A9" w:rsidRDefault="000863A9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</w:p>
          <w:p w14:paraId="5A6A2AE7" w14:textId="0B300D56" w:rsidR="000863A9" w:rsidRPr="000863A9" w:rsidRDefault="004C1A7D" w:rsidP="004C1A7D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="000863A9" w:rsidRPr="000863A9">
              <w:rPr>
                <w:rFonts w:eastAsia="MS Gothic" w:cstheme="minorHAnsi"/>
                <w:b/>
                <w:sz w:val="20"/>
                <w:szCs w:val="20"/>
              </w:rPr>
              <w:t>Öğrenci Adı Soyadı</w:t>
            </w:r>
          </w:p>
          <w:p w14:paraId="7FCA12ED" w14:textId="0874ED98" w:rsidR="008D0D1F" w:rsidRPr="000863A9" w:rsidRDefault="004C1A7D" w:rsidP="004C1A7D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8D0D1F" w:rsidRPr="000863A9">
              <w:rPr>
                <w:rFonts w:eastAsia="MS Gothic" w:cstheme="minorHAnsi"/>
                <w:b/>
                <w:sz w:val="20"/>
                <w:szCs w:val="20"/>
              </w:rPr>
              <w:t>İmzası</w:t>
            </w:r>
          </w:p>
          <w:p w14:paraId="12CC949B" w14:textId="75B36037" w:rsidR="008D0D1F" w:rsidRDefault="008D0D1F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7D7F18A2" w14:textId="5EA71E07" w:rsidR="000863A9" w:rsidRDefault="004C1A7D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</w:t>
            </w:r>
          </w:p>
          <w:p w14:paraId="3ED33218" w14:textId="4EB4B5A3" w:rsidR="000863A9" w:rsidRDefault="00C842E3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 w:rsidRPr="00246D16">
              <w:rPr>
                <w:rFonts w:ascii="Times New Roman" w:hAnsi="Times New Roman" w:cs="Times New Roman"/>
                <w:sz w:val="24"/>
                <w:szCs w:val="24"/>
              </w:rPr>
              <w:t>Tarafımca vermiş olduğum bilgilerin doğruluğunu ve bilgilerin hatalı olması durumunda doğacak yükümlülüğü kabul ediyorum</w:t>
            </w:r>
            <w:r w:rsidRPr="00246D16">
              <w:rPr>
                <w:i/>
                <w:sz w:val="20"/>
                <w:szCs w:val="20"/>
              </w:rPr>
              <w:t>.</w:t>
            </w:r>
          </w:p>
          <w:p w14:paraId="36A7C193" w14:textId="35FCD063" w:rsidR="000863A9" w:rsidRPr="008D0D1F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7A24" w14:paraId="0DB1B3B9" w14:textId="77777777" w:rsidTr="008D0D1F">
        <w:tc>
          <w:tcPr>
            <w:tcW w:w="10456" w:type="dxa"/>
            <w:shd w:val="clear" w:color="auto" w:fill="FFFFFF" w:themeFill="background1"/>
          </w:tcPr>
          <w:p w14:paraId="68CCA3B8" w14:textId="77777777" w:rsidR="00237A24" w:rsidRDefault="00237A24" w:rsidP="008D0D1F">
            <w:pPr>
              <w:rPr>
                <w:b/>
                <w:sz w:val="24"/>
                <w:szCs w:val="24"/>
              </w:rPr>
            </w:pPr>
          </w:p>
        </w:tc>
      </w:tr>
    </w:tbl>
    <w:p w14:paraId="31AF28C3" w14:textId="77777777" w:rsidR="00CD7005" w:rsidRDefault="00CD7005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7342"/>
      </w:tblGrid>
      <w:tr w:rsidR="003F29B7" w14:paraId="40423B30" w14:textId="77777777" w:rsidTr="00026DDB">
        <w:trPr>
          <w:jc w:val="center"/>
        </w:trPr>
        <w:tc>
          <w:tcPr>
            <w:tcW w:w="10456" w:type="dxa"/>
            <w:gridSpan w:val="2"/>
            <w:shd w:val="clear" w:color="auto" w:fill="F2F2F2" w:themeFill="background1" w:themeFillShade="F2"/>
          </w:tcPr>
          <w:p w14:paraId="265FB227" w14:textId="39582E4D" w:rsidR="003F29B7" w:rsidRPr="00026DDB" w:rsidRDefault="003F29B7" w:rsidP="00026DDB">
            <w:pPr>
              <w:rPr>
                <w:b/>
                <w:sz w:val="24"/>
                <w:szCs w:val="24"/>
              </w:rPr>
            </w:pPr>
            <w:r w:rsidRPr="00026DDB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3F29B7" w:rsidRPr="001973AA" w14:paraId="386F5ED4" w14:textId="77777777" w:rsidTr="008D0D1F">
        <w:trPr>
          <w:jc w:val="center"/>
        </w:trPr>
        <w:tc>
          <w:tcPr>
            <w:tcW w:w="3114" w:type="dxa"/>
          </w:tcPr>
          <w:p w14:paraId="47E5830B" w14:textId="7769FF60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Adı ve Soyadı</w:t>
            </w:r>
          </w:p>
        </w:tc>
        <w:sdt>
          <w:sdt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4AE11855" w14:textId="17E50701" w:rsidR="003F29B7" w:rsidRPr="001973AA" w:rsidRDefault="003F29B7" w:rsidP="003F29B7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2C98E0CA" w14:textId="77777777" w:rsidTr="008D0D1F">
        <w:trPr>
          <w:jc w:val="center"/>
        </w:trPr>
        <w:tc>
          <w:tcPr>
            <w:tcW w:w="3114" w:type="dxa"/>
          </w:tcPr>
          <w:p w14:paraId="2395BEB6" w14:textId="7016545C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 xml:space="preserve">Numarası </w:t>
            </w:r>
          </w:p>
        </w:tc>
        <w:sdt>
          <w:sdtPr>
            <w:id w:val="1987043972"/>
            <w:placeholder>
              <w:docPart w:val="09FBC4DC65EF43BFB2024C2492CB4847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42C221D6" w14:textId="2258544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02AC9980" w14:textId="77777777" w:rsidTr="008D0D1F">
        <w:trPr>
          <w:trHeight w:val="306"/>
          <w:jc w:val="center"/>
        </w:trPr>
        <w:tc>
          <w:tcPr>
            <w:tcW w:w="3114" w:type="dxa"/>
          </w:tcPr>
          <w:p w14:paraId="7FF47B3F" w14:textId="3E0B80C1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Anabilim Dalı</w:t>
            </w:r>
          </w:p>
        </w:tc>
        <w:sdt>
          <w:sdt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6129263B" w14:textId="6D265A1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1342E073" w14:textId="77777777" w:rsidTr="008D0D1F">
        <w:trPr>
          <w:trHeight w:val="306"/>
          <w:jc w:val="center"/>
        </w:trPr>
        <w:tc>
          <w:tcPr>
            <w:tcW w:w="3114" w:type="dxa"/>
          </w:tcPr>
          <w:p w14:paraId="1782F1C0" w14:textId="1B2DB567" w:rsidR="008D0D1F" w:rsidRPr="001973AA" w:rsidRDefault="008D0D1F" w:rsidP="008D0D1F">
            <w:pPr>
              <w:rPr>
                <w:b/>
              </w:rPr>
            </w:pPr>
            <w:r>
              <w:rPr>
                <w:b/>
              </w:rPr>
              <w:t xml:space="preserve">Programı </w:t>
            </w:r>
          </w:p>
        </w:tc>
        <w:tc>
          <w:tcPr>
            <w:tcW w:w="7342" w:type="dxa"/>
            <w:vAlign w:val="center"/>
          </w:tcPr>
          <w:p w14:paraId="15810FAB" w14:textId="530FB5F1" w:rsidR="008D0D1F" w:rsidRPr="00BE4F9C" w:rsidRDefault="008A31F3" w:rsidP="004C1A7D">
            <w:sdt>
              <w:sdtPr>
                <w:rPr>
                  <w:rFonts w:ascii="MS Gothic" w:eastAsia="MS Gothic" w:hAnsi="MS Gothic" w:cs="Calibri" w:hint="eastAsia"/>
                </w:rPr>
                <w:id w:val="-18679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D0D1F" w:rsidRPr="00BE4F9C">
              <w:rPr>
                <w:rFonts w:cs="Calibri"/>
              </w:rPr>
              <w:t xml:space="preserve"> Yüksek Lisans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-407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D0D1F" w:rsidRPr="00BE4F9C">
              <w:rPr>
                <w:rFonts w:cs="Calibri"/>
              </w:rPr>
              <w:t xml:space="preserve"> Doktora           </w:t>
            </w:r>
          </w:p>
        </w:tc>
      </w:tr>
      <w:tr w:rsidR="00BE4F9C" w:rsidRPr="001973AA" w14:paraId="30DB222B" w14:textId="77777777" w:rsidTr="008D0D1F">
        <w:trPr>
          <w:trHeight w:val="306"/>
          <w:jc w:val="center"/>
        </w:trPr>
        <w:tc>
          <w:tcPr>
            <w:tcW w:w="3114" w:type="dxa"/>
          </w:tcPr>
          <w:p w14:paraId="386A27E3" w14:textId="7DCEA973" w:rsidR="00BE4F9C" w:rsidRDefault="00BE4F9C" w:rsidP="008D0D1F">
            <w:pPr>
              <w:rPr>
                <w:b/>
              </w:rPr>
            </w:pPr>
            <w:r>
              <w:rPr>
                <w:b/>
              </w:rPr>
              <w:t>Durumu</w:t>
            </w:r>
          </w:p>
        </w:tc>
        <w:tc>
          <w:tcPr>
            <w:tcW w:w="7342" w:type="dxa"/>
            <w:vAlign w:val="center"/>
          </w:tcPr>
          <w:p w14:paraId="5B88F991" w14:textId="34734FE4" w:rsidR="00BE4F9C" w:rsidRPr="00BE4F9C" w:rsidRDefault="008A31F3" w:rsidP="00BE4F9C">
            <w:pPr>
              <w:rPr>
                <w:rFonts w:ascii="MS Gothic" w:eastAsia="MS Gothic" w:hAnsi="MS Gothic" w:cs="Calibri"/>
              </w:rPr>
            </w:pPr>
            <w:sdt>
              <w:sdtPr>
                <w:rPr>
                  <w:rFonts w:ascii="MS Gothic" w:eastAsia="MS Gothic" w:hAnsi="MS Gothic" w:cs="Calibri" w:hint="eastAsia"/>
                </w:rPr>
                <w:id w:val="117105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4F9C" w:rsidRPr="00BE4F9C">
              <w:rPr>
                <w:rFonts w:cs="Calibri"/>
              </w:rPr>
              <w:t xml:space="preserve"> Ders dönemi  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159335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F9C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4F9C" w:rsidRPr="00BE4F9C">
              <w:rPr>
                <w:rFonts w:cs="Calibri"/>
              </w:rPr>
              <w:t xml:space="preserve"> Yeterlik 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168047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4F9C" w:rsidRPr="00BE4F9C">
              <w:rPr>
                <w:rFonts w:cs="Calibri"/>
              </w:rPr>
              <w:t xml:space="preserve"> Tez Dönemi</w:t>
            </w:r>
          </w:p>
        </w:tc>
      </w:tr>
      <w:tr w:rsidR="00A30AC7" w:rsidRPr="001973AA" w14:paraId="54CD1C0D" w14:textId="77777777" w:rsidTr="008D0D1F">
        <w:trPr>
          <w:trHeight w:val="306"/>
          <w:jc w:val="center"/>
        </w:trPr>
        <w:tc>
          <w:tcPr>
            <w:tcW w:w="3114" w:type="dxa"/>
          </w:tcPr>
          <w:p w14:paraId="4CD1C803" w14:textId="717C0FC5" w:rsidR="00A30AC7" w:rsidRDefault="00A30AC7" w:rsidP="008D0D1F">
            <w:pPr>
              <w:rPr>
                <w:b/>
              </w:rPr>
            </w:pPr>
            <w:r>
              <w:rPr>
                <w:b/>
              </w:rPr>
              <w:t>Tez Adı</w:t>
            </w:r>
          </w:p>
        </w:tc>
        <w:tc>
          <w:tcPr>
            <w:tcW w:w="7342" w:type="dxa"/>
            <w:vAlign w:val="center"/>
          </w:tcPr>
          <w:p w14:paraId="26F309D6" w14:textId="77777777" w:rsidR="00A30AC7" w:rsidRDefault="00A30AC7" w:rsidP="00BE4F9C">
            <w:pPr>
              <w:rPr>
                <w:rFonts w:ascii="MS Gothic" w:eastAsia="MS Gothic" w:hAnsi="MS Gothic" w:cs="Calibri"/>
              </w:rPr>
            </w:pPr>
          </w:p>
        </w:tc>
      </w:tr>
      <w:tr w:rsidR="00BE4F9C" w:rsidRPr="001973AA" w14:paraId="70EE3B29" w14:textId="77777777" w:rsidTr="008D0D1F">
        <w:trPr>
          <w:trHeight w:val="306"/>
          <w:jc w:val="center"/>
        </w:trPr>
        <w:tc>
          <w:tcPr>
            <w:tcW w:w="3114" w:type="dxa"/>
          </w:tcPr>
          <w:p w14:paraId="18613F1E" w14:textId="6A7B47FD" w:rsidR="00BE4F9C" w:rsidRDefault="004C1A7D" w:rsidP="00BE4F9C">
            <w:pPr>
              <w:rPr>
                <w:b/>
              </w:rPr>
            </w:pPr>
            <w:r>
              <w:rPr>
                <w:b/>
              </w:rPr>
              <w:t>Mezuniyet</w:t>
            </w:r>
            <w:r w:rsidR="00BE4F9C">
              <w:rPr>
                <w:b/>
              </w:rPr>
              <w:t xml:space="preserve"> Yılı</w:t>
            </w:r>
            <w:r>
              <w:rPr>
                <w:b/>
              </w:rPr>
              <w:t>-Dönemi</w:t>
            </w:r>
            <w:r w:rsidR="00BE4F9C">
              <w:rPr>
                <w:b/>
              </w:rPr>
              <w:t xml:space="preserve"> </w:t>
            </w:r>
          </w:p>
        </w:tc>
        <w:tc>
          <w:tcPr>
            <w:tcW w:w="7342" w:type="dxa"/>
            <w:vAlign w:val="center"/>
          </w:tcPr>
          <w:p w14:paraId="65BF24A8" w14:textId="170B5B4E" w:rsidR="00BE4F9C" w:rsidRPr="00BE4F9C" w:rsidRDefault="00BE4F9C" w:rsidP="00BE4F9C">
            <w:pPr>
              <w:rPr>
                <w:rFonts w:ascii="MS Gothic" w:eastAsia="MS Gothic" w:hAnsi="MS Gothic" w:cs="Calibri"/>
              </w:rPr>
            </w:pPr>
            <w:r w:rsidRPr="00BE4F9C">
              <w:rPr>
                <w:rFonts w:eastAsia="MS Gothic" w:cstheme="minorHAnsi"/>
              </w:rPr>
              <w:t xml:space="preserve">20…  / </w:t>
            </w:r>
            <w:proofErr w:type="gramStart"/>
            <w:r w:rsidRPr="00BE4F9C">
              <w:rPr>
                <w:rFonts w:eastAsia="MS Gothic" w:cstheme="minorHAnsi"/>
              </w:rPr>
              <w:t>20 …</w:t>
            </w:r>
            <w:proofErr w:type="gramEnd"/>
            <w:r w:rsidRPr="00BE4F9C">
              <w:rPr>
                <w:rFonts w:eastAsia="MS Gothic" w:cstheme="minorHAnsi"/>
              </w:rPr>
              <w:t xml:space="preserve">  </w:t>
            </w:r>
            <w:r w:rsidRPr="00BE4F9C">
              <w:rPr>
                <w:rFonts w:cstheme="minorHAnsi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</w:rPr>
                <w:id w:val="212804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BE4F9C">
              <w:rPr>
                <w:rFonts w:cstheme="minorHAnsi"/>
              </w:rPr>
              <w:t xml:space="preserve"> Güz  </w:t>
            </w:r>
            <w:r>
              <w:rPr>
                <w:rFonts w:cstheme="minorHAnsi"/>
              </w:rPr>
              <w:t xml:space="preserve"> - </w:t>
            </w:r>
            <w:r w:rsidRPr="00BE4F9C">
              <w:rPr>
                <w:rFonts w:cstheme="minorHAnsi"/>
              </w:rPr>
              <w:t xml:space="preserve">   </w:t>
            </w:r>
            <w:r w:rsidRPr="00BE4F9C">
              <w:rPr>
                <w:rFonts w:eastAsia="MS Gothic" w:cstheme="minorHAnsi"/>
              </w:rPr>
              <w:t xml:space="preserve">20…  / </w:t>
            </w:r>
            <w:proofErr w:type="gramStart"/>
            <w:r w:rsidRPr="00BE4F9C">
              <w:rPr>
                <w:rFonts w:eastAsia="MS Gothic" w:cstheme="minorHAnsi"/>
              </w:rPr>
              <w:t>20 …</w:t>
            </w:r>
            <w:proofErr w:type="gramEnd"/>
            <w:r w:rsidRPr="00BE4F9C">
              <w:rPr>
                <w:rFonts w:eastAsia="MS Gothic" w:cstheme="minorHAnsi"/>
              </w:rPr>
              <w:t xml:space="preserve">  </w:t>
            </w:r>
            <w:r w:rsidRPr="00BE4F9C">
              <w:rPr>
                <w:rFonts w:cstheme="minorHAnsi"/>
              </w:rPr>
              <w:t xml:space="preserve">  </w:t>
            </w:r>
            <w:r w:rsidRPr="00BE4F9C">
              <w:rPr>
                <w:rFonts w:ascii="Segoe UI Symbol" w:eastAsia="MS Gothic" w:hAnsi="Segoe UI Symbol" w:cs="Segoe UI Symbol"/>
              </w:rPr>
              <w:t>☐</w:t>
            </w:r>
            <w:r w:rsidRPr="00BE4F9C">
              <w:rPr>
                <w:rFonts w:cstheme="minorHAnsi"/>
              </w:rPr>
              <w:t xml:space="preserve"> Bahar</w:t>
            </w:r>
          </w:p>
        </w:tc>
      </w:tr>
      <w:tr w:rsidR="008D0D1F" w:rsidRPr="001973AA" w14:paraId="6AF00E1D" w14:textId="77777777" w:rsidTr="008D0D1F">
        <w:trPr>
          <w:jc w:val="center"/>
        </w:trPr>
        <w:tc>
          <w:tcPr>
            <w:tcW w:w="3114" w:type="dxa"/>
          </w:tcPr>
          <w:p w14:paraId="57E323D4" w14:textId="6D3B0C8B" w:rsidR="008D0D1F" w:rsidRPr="001973AA" w:rsidRDefault="008D0D1F" w:rsidP="008D0D1F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1973AA">
              <w:rPr>
                <w:b/>
              </w:rPr>
              <w:t xml:space="preserve"> </w:t>
            </w:r>
          </w:p>
        </w:tc>
        <w:sdt>
          <w:sdtPr>
            <w:id w:val="-1550065370"/>
            <w:placeholder>
              <w:docPart w:val="E6AD5910877E4CBCBA19045A21D861E0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3FE262AB" w14:textId="6F71571B" w:rsidR="008D0D1F" w:rsidRPr="001973AA" w:rsidRDefault="008D0D1F" w:rsidP="008D0D1F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0AC00B6B" w14:textId="77777777" w:rsidTr="008D0D1F">
        <w:trPr>
          <w:jc w:val="center"/>
        </w:trPr>
        <w:tc>
          <w:tcPr>
            <w:tcW w:w="3114" w:type="dxa"/>
          </w:tcPr>
          <w:p w14:paraId="23C11477" w14:textId="0591DCAE" w:rsidR="008D0D1F" w:rsidRPr="001973AA" w:rsidRDefault="008D0D1F" w:rsidP="008D0D1F">
            <w:pPr>
              <w:rPr>
                <w:b/>
              </w:rPr>
            </w:pPr>
            <w:r w:rsidRPr="001973AA">
              <w:rPr>
                <w:b/>
              </w:rPr>
              <w:t>Danışmanı</w:t>
            </w:r>
          </w:p>
        </w:tc>
        <w:sdt>
          <w:sdtPr>
            <w:id w:val="1553964705"/>
            <w:placeholder>
              <w:docPart w:val="BCA81C028E854097B68662894DC14417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413AE06A" w14:textId="6FEC9381" w:rsidR="008D0D1F" w:rsidRDefault="008D0D1F" w:rsidP="008D0D1F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</w:tbl>
    <w:p w14:paraId="299BDDF6" w14:textId="07701FEC" w:rsidR="00CD7005" w:rsidRDefault="00CD7005" w:rsidP="00026DDB">
      <w:pPr>
        <w:shd w:val="clear" w:color="auto" w:fill="FFFFFF" w:themeFill="background1"/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0D0C0A" w:rsidRPr="001973AA" w14:paraId="4BA9C9BA" w14:textId="77777777" w:rsidTr="003673FC">
        <w:trPr>
          <w:trHeight w:val="2213"/>
          <w:jc w:val="center"/>
        </w:trPr>
        <w:tc>
          <w:tcPr>
            <w:tcW w:w="10456" w:type="dxa"/>
          </w:tcPr>
          <w:p w14:paraId="579563DE" w14:textId="3F881BE9" w:rsidR="000D0C0A" w:rsidRDefault="004C1A7D" w:rsidP="004C1A7D">
            <w:pPr>
              <w:shd w:val="clear" w:color="auto" w:fill="FFFFFF" w:themeFill="background1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 xml:space="preserve">Ek1: </w:t>
            </w:r>
            <w:r w:rsidR="006E19A2"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>Öğrencinin doktora tezinden üretilen eserler(Kanıtları ile birlikte)</w:t>
            </w:r>
          </w:p>
          <w:p w14:paraId="00C5BDCF" w14:textId="77777777" w:rsidR="004C1A7D" w:rsidRDefault="004C1A7D" w:rsidP="00A30AC7">
            <w:pPr>
              <w:shd w:val="clear" w:color="auto" w:fill="FFFFFF" w:themeFill="background1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>Ek2:</w:t>
            </w:r>
            <w:r w:rsidR="00A30AC7"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>Tezin elektronik kopyası (</w:t>
            </w:r>
            <w:proofErr w:type="spellStart"/>
            <w:r w:rsidR="00A30AC7"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>pdf</w:t>
            </w:r>
            <w:proofErr w:type="spellEnd"/>
            <w:r w:rsidR="00A30AC7"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 xml:space="preserve"> formatında ve </w:t>
            </w:r>
            <w:proofErr w:type="spellStart"/>
            <w:r w:rsidR="00A30AC7"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>yöksis</w:t>
            </w:r>
            <w:proofErr w:type="spellEnd"/>
            <w:r w:rsidR="00A30AC7"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 xml:space="preserve"> erişim bilgileri)</w:t>
            </w:r>
          </w:p>
          <w:p w14:paraId="5FB55C7B" w14:textId="349AD3C6" w:rsidR="00C842E3" w:rsidRPr="004C1A7D" w:rsidRDefault="00C842E3" w:rsidP="00A30AC7">
            <w:pPr>
              <w:shd w:val="clear" w:color="auto" w:fill="FFFFFF" w:themeFill="background1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</w:pPr>
          </w:p>
        </w:tc>
      </w:tr>
    </w:tbl>
    <w:p w14:paraId="27A7FF86" w14:textId="7302896C" w:rsidR="00026DDB" w:rsidRDefault="00026DDB" w:rsidP="00026DDB">
      <w:pPr>
        <w:shd w:val="clear" w:color="auto" w:fill="FFFFFF" w:themeFill="background1"/>
        <w:spacing w:after="0"/>
      </w:pPr>
    </w:p>
    <w:p w14:paraId="435EFAF5" w14:textId="2DCE5342" w:rsidR="00026DDB" w:rsidRDefault="00026DDB" w:rsidP="00026DDB">
      <w:pPr>
        <w:shd w:val="clear" w:color="auto" w:fill="FFFFFF" w:themeFill="background1"/>
        <w:spacing w:after="0"/>
      </w:pPr>
    </w:p>
    <w:p w14:paraId="5F5CE50A" w14:textId="77777777" w:rsidR="00026DDB" w:rsidRDefault="00026DDB" w:rsidP="00026DDB">
      <w:pPr>
        <w:shd w:val="clear" w:color="auto" w:fill="FFFFFF" w:themeFill="background1"/>
        <w:spacing w:after="0"/>
      </w:pPr>
    </w:p>
    <w:p w14:paraId="5F4A995C" w14:textId="77777777" w:rsidR="009A7631" w:rsidRDefault="009A7631" w:rsidP="009A7631">
      <w:pPr>
        <w:spacing w:after="0"/>
      </w:pPr>
    </w:p>
    <w:sectPr w:rsidR="009A7631" w:rsidSect="00AB3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0D8CD" w14:textId="77777777" w:rsidR="00217010" w:rsidRDefault="00217010" w:rsidP="00442AF8">
      <w:pPr>
        <w:spacing w:after="0" w:line="240" w:lineRule="auto"/>
      </w:pPr>
      <w:r>
        <w:separator/>
      </w:r>
    </w:p>
  </w:endnote>
  <w:endnote w:type="continuationSeparator" w:id="0">
    <w:p w14:paraId="752A7B49" w14:textId="77777777" w:rsidR="00217010" w:rsidRDefault="00217010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72605" w14:textId="77777777" w:rsidR="005032B8" w:rsidRDefault="005032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BDFD2" w14:textId="77777777" w:rsidR="005032B8" w:rsidRDefault="005032B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E9A8A" w14:textId="77777777" w:rsidR="005032B8" w:rsidRDefault="005032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60747" w14:textId="77777777" w:rsidR="00217010" w:rsidRDefault="00217010" w:rsidP="00442AF8">
      <w:pPr>
        <w:spacing w:after="0" w:line="240" w:lineRule="auto"/>
      </w:pPr>
      <w:r>
        <w:separator/>
      </w:r>
    </w:p>
  </w:footnote>
  <w:footnote w:type="continuationSeparator" w:id="0">
    <w:p w14:paraId="15F08FB7" w14:textId="77777777" w:rsidR="00217010" w:rsidRDefault="00217010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1A719" w14:textId="77777777" w:rsidR="005032B8" w:rsidRDefault="005032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BCF74" w14:textId="31E77B78" w:rsidR="00CD7005" w:rsidRDefault="000863A9">
    <w:pPr>
      <w:pStyle w:val="stBilgi"/>
      <w:rPr>
        <w:b/>
        <w:color w:val="000000" w:themeColor="text1"/>
      </w:rPr>
    </w:pPr>
    <w:r>
      <w:rPr>
        <w:b/>
        <w:color w:val="000000" w:themeColor="text1"/>
      </w:rPr>
      <w:t xml:space="preserve">FORM </w:t>
    </w:r>
    <w:r w:rsidR="008A31F3">
      <w:rPr>
        <w:b/>
        <w:color w:val="000000" w:themeColor="text1"/>
      </w:rPr>
      <w:t>2</w:t>
    </w:r>
    <w:bookmarkStart w:id="0" w:name="_GoBack"/>
    <w:bookmarkEnd w:id="0"/>
    <w:r w:rsidR="00237A24">
      <w:rPr>
        <w:b/>
        <w:color w:val="000000" w:themeColor="text1"/>
      </w:rPr>
      <w:t xml:space="preserve">: </w:t>
    </w:r>
    <w:r w:rsidR="00A30AC7">
      <w:rPr>
        <w:b/>
        <w:color w:val="000000" w:themeColor="text1"/>
      </w:rPr>
      <w:t>TEZ YAYIN</w:t>
    </w:r>
    <w:r w:rsidR="004C1A7D">
      <w:rPr>
        <w:b/>
        <w:color w:val="000000" w:themeColor="text1"/>
      </w:rPr>
      <w:t xml:space="preserve"> </w:t>
    </w:r>
    <w:r w:rsidR="00237A24">
      <w:rPr>
        <w:b/>
        <w:color w:val="000000" w:themeColor="text1"/>
      </w:rPr>
      <w:t>ÖDÜLÜ BAŞVURU</w:t>
    </w:r>
    <w:r w:rsidR="0004358A" w:rsidRPr="0004358A">
      <w:rPr>
        <w:b/>
        <w:color w:val="000000" w:themeColor="text1"/>
      </w:rPr>
      <w:t xml:space="preserve"> FORMU</w:t>
    </w:r>
  </w:p>
  <w:p w14:paraId="0B98DA7F" w14:textId="4610BAD1" w:rsidR="00D83931" w:rsidRPr="00D34749" w:rsidRDefault="00D83931">
    <w:pPr>
      <w:pStyle w:val="stBilgi"/>
      <w:rPr>
        <w:b/>
        <w:color w:val="2F5496" w:themeColor="accent1" w:themeShade="BF"/>
      </w:rPr>
    </w:pP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AEF36" w14:textId="77777777" w:rsidR="005032B8" w:rsidRDefault="005032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2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26DDB"/>
    <w:rsid w:val="00027041"/>
    <w:rsid w:val="0004358A"/>
    <w:rsid w:val="0004420C"/>
    <w:rsid w:val="00046BE3"/>
    <w:rsid w:val="0005515B"/>
    <w:rsid w:val="000611A9"/>
    <w:rsid w:val="00065383"/>
    <w:rsid w:val="00065B36"/>
    <w:rsid w:val="00073E29"/>
    <w:rsid w:val="000863A9"/>
    <w:rsid w:val="00092CDE"/>
    <w:rsid w:val="000A4343"/>
    <w:rsid w:val="000C37C0"/>
    <w:rsid w:val="000D0C0A"/>
    <w:rsid w:val="000D7CDD"/>
    <w:rsid w:val="000E11FB"/>
    <w:rsid w:val="000E44D8"/>
    <w:rsid w:val="000F1428"/>
    <w:rsid w:val="00117574"/>
    <w:rsid w:val="0013172C"/>
    <w:rsid w:val="001444CD"/>
    <w:rsid w:val="00153F46"/>
    <w:rsid w:val="00174425"/>
    <w:rsid w:val="001801CA"/>
    <w:rsid w:val="001973AA"/>
    <w:rsid w:val="001D4314"/>
    <w:rsid w:val="001D656C"/>
    <w:rsid w:val="001E7F22"/>
    <w:rsid w:val="001F3B6C"/>
    <w:rsid w:val="001F7685"/>
    <w:rsid w:val="00213FE7"/>
    <w:rsid w:val="00217010"/>
    <w:rsid w:val="00232A6B"/>
    <w:rsid w:val="00234768"/>
    <w:rsid w:val="0023729D"/>
    <w:rsid w:val="00237A24"/>
    <w:rsid w:val="00252103"/>
    <w:rsid w:val="00261A10"/>
    <w:rsid w:val="0027145C"/>
    <w:rsid w:val="00283F1E"/>
    <w:rsid w:val="002B0653"/>
    <w:rsid w:val="002C45AB"/>
    <w:rsid w:val="002D0578"/>
    <w:rsid w:val="002E2E71"/>
    <w:rsid w:val="002F1841"/>
    <w:rsid w:val="00315C79"/>
    <w:rsid w:val="00320405"/>
    <w:rsid w:val="003210F3"/>
    <w:rsid w:val="00321EF7"/>
    <w:rsid w:val="003248E6"/>
    <w:rsid w:val="003344C0"/>
    <w:rsid w:val="003504DC"/>
    <w:rsid w:val="003A066C"/>
    <w:rsid w:val="003A6459"/>
    <w:rsid w:val="003B1C15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512BE"/>
    <w:rsid w:val="0046761E"/>
    <w:rsid w:val="0046779E"/>
    <w:rsid w:val="0047069F"/>
    <w:rsid w:val="00470982"/>
    <w:rsid w:val="00493D01"/>
    <w:rsid w:val="004B5562"/>
    <w:rsid w:val="004C1A7D"/>
    <w:rsid w:val="004C7B57"/>
    <w:rsid w:val="004D3495"/>
    <w:rsid w:val="004E0277"/>
    <w:rsid w:val="004E5732"/>
    <w:rsid w:val="004F2F85"/>
    <w:rsid w:val="004F701E"/>
    <w:rsid w:val="005032B8"/>
    <w:rsid w:val="00514631"/>
    <w:rsid w:val="00537C26"/>
    <w:rsid w:val="005460B7"/>
    <w:rsid w:val="00565EDB"/>
    <w:rsid w:val="00567B3A"/>
    <w:rsid w:val="0057577D"/>
    <w:rsid w:val="00580B6D"/>
    <w:rsid w:val="005A1F22"/>
    <w:rsid w:val="005A3909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DE2"/>
    <w:rsid w:val="006C170F"/>
    <w:rsid w:val="006D4630"/>
    <w:rsid w:val="006E19A2"/>
    <w:rsid w:val="006E2058"/>
    <w:rsid w:val="00703142"/>
    <w:rsid w:val="00732EA9"/>
    <w:rsid w:val="007426DA"/>
    <w:rsid w:val="007574EA"/>
    <w:rsid w:val="00760F30"/>
    <w:rsid w:val="00765669"/>
    <w:rsid w:val="00777468"/>
    <w:rsid w:val="0078297D"/>
    <w:rsid w:val="0079499B"/>
    <w:rsid w:val="007A7221"/>
    <w:rsid w:val="007D13EA"/>
    <w:rsid w:val="007F0819"/>
    <w:rsid w:val="007F262F"/>
    <w:rsid w:val="008010A3"/>
    <w:rsid w:val="00821DFF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A31F3"/>
    <w:rsid w:val="008C59BE"/>
    <w:rsid w:val="008C6037"/>
    <w:rsid w:val="008D0D1F"/>
    <w:rsid w:val="00904DD2"/>
    <w:rsid w:val="00931F67"/>
    <w:rsid w:val="00933B9A"/>
    <w:rsid w:val="009529CF"/>
    <w:rsid w:val="009633DA"/>
    <w:rsid w:val="00964C4A"/>
    <w:rsid w:val="00972FFC"/>
    <w:rsid w:val="0098093F"/>
    <w:rsid w:val="009916D9"/>
    <w:rsid w:val="009A7631"/>
    <w:rsid w:val="009B0C25"/>
    <w:rsid w:val="009B70EA"/>
    <w:rsid w:val="009C64CF"/>
    <w:rsid w:val="009D430B"/>
    <w:rsid w:val="009D5920"/>
    <w:rsid w:val="009F61A9"/>
    <w:rsid w:val="00A17EB2"/>
    <w:rsid w:val="00A21E22"/>
    <w:rsid w:val="00A30AC7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F6D"/>
    <w:rsid w:val="00B352E5"/>
    <w:rsid w:val="00B42EBD"/>
    <w:rsid w:val="00B7573D"/>
    <w:rsid w:val="00B7780E"/>
    <w:rsid w:val="00B84B27"/>
    <w:rsid w:val="00B974B7"/>
    <w:rsid w:val="00BA32E2"/>
    <w:rsid w:val="00BD570E"/>
    <w:rsid w:val="00BE4F9C"/>
    <w:rsid w:val="00BE7298"/>
    <w:rsid w:val="00BF49D7"/>
    <w:rsid w:val="00C01A5D"/>
    <w:rsid w:val="00C02FDF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42E3"/>
    <w:rsid w:val="00C862E2"/>
    <w:rsid w:val="00CB66A8"/>
    <w:rsid w:val="00CB7CED"/>
    <w:rsid w:val="00CD7005"/>
    <w:rsid w:val="00CD753D"/>
    <w:rsid w:val="00CE5915"/>
    <w:rsid w:val="00D26133"/>
    <w:rsid w:val="00D33069"/>
    <w:rsid w:val="00D34749"/>
    <w:rsid w:val="00D53A4E"/>
    <w:rsid w:val="00D55F19"/>
    <w:rsid w:val="00D610BF"/>
    <w:rsid w:val="00D76AE7"/>
    <w:rsid w:val="00D83931"/>
    <w:rsid w:val="00DC23DF"/>
    <w:rsid w:val="00DE23D0"/>
    <w:rsid w:val="00DE57B9"/>
    <w:rsid w:val="00E40EA8"/>
    <w:rsid w:val="00E507AE"/>
    <w:rsid w:val="00E50F6E"/>
    <w:rsid w:val="00E60020"/>
    <w:rsid w:val="00E8755A"/>
    <w:rsid w:val="00E910B7"/>
    <w:rsid w:val="00EA470F"/>
    <w:rsid w:val="00F057EB"/>
    <w:rsid w:val="00F13847"/>
    <w:rsid w:val="00F13AE7"/>
    <w:rsid w:val="00F4208B"/>
    <w:rsid w:val="00F6014B"/>
    <w:rsid w:val="00F817B7"/>
    <w:rsid w:val="00F90D97"/>
    <w:rsid w:val="00FC5F5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A70E01" w:rsidP="00A70E01">
          <w:pPr>
            <w:pStyle w:val="6B39D3EFC0AA4DDC8CEA00AD214A1843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A70E01" w:rsidP="00A70E01">
          <w:pPr>
            <w:pStyle w:val="09FBC4DC65EF43BFB2024C2492CB4847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A70E01" w:rsidP="00A70E01">
          <w:pPr>
            <w:pStyle w:val="E569B258442849E894E8D214F3E6A93F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6AD5910877E4CBCBA19045A21D861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4ED3D6-9D1D-4D94-98FD-F20C8D08F162}"/>
      </w:docPartPr>
      <w:docPartBody>
        <w:p w:rsidR="0089330E" w:rsidRDefault="00A70E01" w:rsidP="00A70E01">
          <w:pPr>
            <w:pStyle w:val="E6AD5910877E4CBCBA19045A21D861E01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CA81C028E854097B68662894DC144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AAFE19-1F7D-4AA2-9C49-500F39A2809F}"/>
      </w:docPartPr>
      <w:docPartBody>
        <w:p w:rsidR="0089330E" w:rsidRDefault="00A70E01" w:rsidP="00A70E01">
          <w:pPr>
            <w:pStyle w:val="BCA81C028E854097B68662894DC14417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51BD640BF2940EF875BB7080F5509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28848B-D6BE-43CE-9362-D62BB5B3C12B}"/>
      </w:docPartPr>
      <w:docPartBody>
        <w:p w:rsidR="00C121AF" w:rsidRDefault="0089330E" w:rsidP="0089330E">
          <w:pPr>
            <w:pStyle w:val="D51BD640BF2940EF875BB7080F550986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52E32"/>
    <w:rsid w:val="0009442F"/>
    <w:rsid w:val="00111A46"/>
    <w:rsid w:val="00113687"/>
    <w:rsid w:val="001C624B"/>
    <w:rsid w:val="00232B74"/>
    <w:rsid w:val="00271688"/>
    <w:rsid w:val="00283DCC"/>
    <w:rsid w:val="002B2C99"/>
    <w:rsid w:val="002B6A78"/>
    <w:rsid w:val="002D6690"/>
    <w:rsid w:val="00317966"/>
    <w:rsid w:val="00391C44"/>
    <w:rsid w:val="00407955"/>
    <w:rsid w:val="004538E9"/>
    <w:rsid w:val="004603A1"/>
    <w:rsid w:val="00487D68"/>
    <w:rsid w:val="00561364"/>
    <w:rsid w:val="005A1D40"/>
    <w:rsid w:val="00700B9F"/>
    <w:rsid w:val="007800F5"/>
    <w:rsid w:val="007C4786"/>
    <w:rsid w:val="0089330E"/>
    <w:rsid w:val="00904799"/>
    <w:rsid w:val="009901AB"/>
    <w:rsid w:val="00A17409"/>
    <w:rsid w:val="00A229F7"/>
    <w:rsid w:val="00A25CBD"/>
    <w:rsid w:val="00A70E01"/>
    <w:rsid w:val="00B51BF3"/>
    <w:rsid w:val="00C049F9"/>
    <w:rsid w:val="00C10ECF"/>
    <w:rsid w:val="00C121AF"/>
    <w:rsid w:val="00C709F6"/>
    <w:rsid w:val="00C71D42"/>
    <w:rsid w:val="00C81534"/>
    <w:rsid w:val="00C838C7"/>
    <w:rsid w:val="00CF6992"/>
    <w:rsid w:val="00D7441D"/>
    <w:rsid w:val="00DB0A25"/>
    <w:rsid w:val="00DD1608"/>
    <w:rsid w:val="00E06FEB"/>
    <w:rsid w:val="00E97A4B"/>
    <w:rsid w:val="00E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9330E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9F0133C211014791A4FB14C8190EE517">
    <w:name w:val="9F0133C211014791A4FB14C8190EE517"/>
    <w:rsid w:val="00A70E01"/>
  </w:style>
  <w:style w:type="paragraph" w:customStyle="1" w:styleId="EF84C299D96C4F02BD6888702B0CBD02">
    <w:name w:val="EF84C299D96C4F02BD6888702B0CBD02"/>
    <w:rsid w:val="00A70E01"/>
  </w:style>
  <w:style w:type="paragraph" w:customStyle="1" w:styleId="16446D2ED6DE4295B5CAF89F3DCEC3B0">
    <w:name w:val="16446D2ED6DE4295B5CAF89F3DCEC3B0"/>
    <w:rsid w:val="00A70E01"/>
  </w:style>
  <w:style w:type="paragraph" w:customStyle="1" w:styleId="CB6ADD81268D4B29908613ECE81C451C">
    <w:name w:val="CB6ADD81268D4B29908613ECE81C451C"/>
    <w:rsid w:val="00A70E01"/>
  </w:style>
  <w:style w:type="paragraph" w:customStyle="1" w:styleId="211FDBFEC90349D881BCA31CDFAD248A">
    <w:name w:val="211FDBFEC90349D881BCA31CDFAD248A"/>
    <w:rsid w:val="00A70E01"/>
  </w:style>
  <w:style w:type="paragraph" w:customStyle="1" w:styleId="2207A34CEC5E4BEB89B5FE4B2EA36D85">
    <w:name w:val="2207A34CEC5E4BEB89B5FE4B2EA36D85"/>
    <w:rsid w:val="00A70E01"/>
  </w:style>
  <w:style w:type="paragraph" w:customStyle="1" w:styleId="B0C8F8324D184303B4EBE7882E8E0B14">
    <w:name w:val="B0C8F8324D184303B4EBE7882E8E0B14"/>
    <w:rsid w:val="00A70E01"/>
  </w:style>
  <w:style w:type="paragraph" w:customStyle="1" w:styleId="2EB22D278C26455AB65086BBD38FEEE1">
    <w:name w:val="2EB22D278C26455AB65086BBD38FEEE1"/>
    <w:rsid w:val="00A70E01"/>
  </w:style>
  <w:style w:type="paragraph" w:customStyle="1" w:styleId="911E16082D6E4D878E0AB8F8F2C3F28F">
    <w:name w:val="911E16082D6E4D878E0AB8F8F2C3F28F"/>
    <w:rsid w:val="00A70E01"/>
  </w:style>
  <w:style w:type="paragraph" w:customStyle="1" w:styleId="E6AD5910877E4CBCBA19045A21D861E0">
    <w:name w:val="E6AD5910877E4CBCBA19045A21D861E0"/>
    <w:rsid w:val="00A70E01"/>
  </w:style>
  <w:style w:type="paragraph" w:customStyle="1" w:styleId="BCA81C028E854097B68662894DC14417">
    <w:name w:val="BCA81C028E854097B68662894DC14417"/>
    <w:rsid w:val="00A70E01"/>
  </w:style>
  <w:style w:type="paragraph" w:customStyle="1" w:styleId="931278BA3C5846E19ED4487CB2182A5C">
    <w:name w:val="931278BA3C5846E19ED4487CB2182A5C"/>
    <w:rsid w:val="00A70E01"/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E6AD5910877E4CBCBA19045A21D861E01">
    <w:name w:val="E6AD5910877E4CBCBA19045A21D861E01"/>
    <w:rsid w:val="00A70E01"/>
    <w:rPr>
      <w:rFonts w:eastAsiaTheme="minorHAnsi"/>
      <w:lang w:eastAsia="en-US"/>
    </w:rPr>
  </w:style>
  <w:style w:type="paragraph" w:customStyle="1" w:styleId="BCA81C028E854097B68662894DC144171">
    <w:name w:val="BCA81C028E854097B68662894DC144171"/>
    <w:rsid w:val="00A70E01"/>
    <w:rPr>
      <w:rFonts w:eastAsiaTheme="minorHAnsi"/>
      <w:lang w:eastAsia="en-US"/>
    </w:rPr>
  </w:style>
  <w:style w:type="paragraph" w:customStyle="1" w:styleId="931278BA3C5846E19ED4487CB2182A5C1">
    <w:name w:val="931278BA3C5846E19ED4487CB2182A5C1"/>
    <w:rsid w:val="00A70E01"/>
    <w:rPr>
      <w:rFonts w:eastAsiaTheme="minorHAnsi"/>
      <w:lang w:eastAsia="en-US"/>
    </w:rPr>
  </w:style>
  <w:style w:type="paragraph" w:customStyle="1" w:styleId="F925D2E4280E455BAFDC5B69B185D7AD1">
    <w:name w:val="F925D2E4280E455BAFDC5B69B185D7AD1"/>
    <w:rsid w:val="00A70E01"/>
    <w:rPr>
      <w:rFonts w:eastAsiaTheme="minorHAnsi"/>
      <w:lang w:eastAsia="en-US"/>
    </w:rPr>
  </w:style>
  <w:style w:type="paragraph" w:customStyle="1" w:styleId="EE76FB0AEA9C41949F6085A5370A5015">
    <w:name w:val="EE76FB0AEA9C41949F6085A5370A5015"/>
    <w:rsid w:val="00A70E01"/>
    <w:rPr>
      <w:rFonts w:eastAsiaTheme="minorHAnsi"/>
      <w:lang w:eastAsia="en-US"/>
    </w:rPr>
  </w:style>
  <w:style w:type="paragraph" w:customStyle="1" w:styleId="EAEF86A2701249DCB13CD09334145A071">
    <w:name w:val="EAEF86A2701249DCB13CD09334145A071"/>
    <w:rsid w:val="00A70E01"/>
    <w:rPr>
      <w:rFonts w:eastAsiaTheme="minorHAnsi"/>
      <w:lang w:eastAsia="en-US"/>
    </w:rPr>
  </w:style>
  <w:style w:type="paragraph" w:customStyle="1" w:styleId="2CBFBFFECFEB467BB9A91A5B374C822B">
    <w:name w:val="2CBFBFFECFEB467BB9A91A5B374C822B"/>
    <w:rsid w:val="00A70E01"/>
    <w:rPr>
      <w:rFonts w:eastAsiaTheme="minorHAnsi"/>
      <w:lang w:eastAsia="en-US"/>
    </w:rPr>
  </w:style>
  <w:style w:type="paragraph" w:customStyle="1" w:styleId="358EB0AFD3074E0992F6FC928C5EB45A">
    <w:name w:val="358EB0AFD3074E0992F6FC928C5EB45A"/>
    <w:rsid w:val="00A70E01"/>
    <w:rPr>
      <w:rFonts w:eastAsiaTheme="minorHAnsi"/>
      <w:lang w:eastAsia="en-US"/>
    </w:rPr>
  </w:style>
  <w:style w:type="paragraph" w:customStyle="1" w:styleId="539A1734804E4E349E94ABC1B5767446">
    <w:name w:val="539A1734804E4E349E94ABC1B5767446"/>
    <w:rsid w:val="00A70E01"/>
    <w:rPr>
      <w:rFonts w:eastAsiaTheme="minorHAnsi"/>
      <w:lang w:eastAsia="en-US"/>
    </w:rPr>
  </w:style>
  <w:style w:type="paragraph" w:customStyle="1" w:styleId="184098A17A0D43158FBED566265A03FD1">
    <w:name w:val="184098A17A0D43158FBED566265A03FD1"/>
    <w:rsid w:val="00A70E01"/>
    <w:rPr>
      <w:rFonts w:eastAsiaTheme="minorHAnsi"/>
      <w:lang w:eastAsia="en-US"/>
    </w:rPr>
  </w:style>
  <w:style w:type="paragraph" w:customStyle="1" w:styleId="C01E030BBD994A4689BDAEBCE396D37F1">
    <w:name w:val="C01E030BBD994A4689BDAEBCE396D37F1"/>
    <w:rsid w:val="00A70E01"/>
    <w:rPr>
      <w:rFonts w:eastAsiaTheme="minorHAnsi"/>
      <w:lang w:eastAsia="en-US"/>
    </w:rPr>
  </w:style>
  <w:style w:type="paragraph" w:customStyle="1" w:styleId="4ECB16F57D9943CC8D20E35FDB1B96091">
    <w:name w:val="4ECB16F57D9943CC8D20E35FDB1B96091"/>
    <w:rsid w:val="00A70E01"/>
    <w:rPr>
      <w:rFonts w:eastAsiaTheme="minorHAnsi"/>
      <w:lang w:eastAsia="en-US"/>
    </w:rPr>
  </w:style>
  <w:style w:type="paragraph" w:customStyle="1" w:styleId="962DFD815E6E48A18DEEE689D77408F2">
    <w:name w:val="962DFD815E6E48A18DEEE689D77408F2"/>
    <w:rsid w:val="00A70E01"/>
    <w:rPr>
      <w:rFonts w:eastAsiaTheme="minorHAnsi"/>
      <w:lang w:eastAsia="en-US"/>
    </w:rPr>
  </w:style>
  <w:style w:type="paragraph" w:customStyle="1" w:styleId="D098BC72D5864D62A79F689AB1E24B56">
    <w:name w:val="D098BC72D5864D62A79F689AB1E24B56"/>
    <w:rsid w:val="00A70E01"/>
    <w:rPr>
      <w:rFonts w:eastAsiaTheme="minorHAnsi"/>
      <w:lang w:eastAsia="en-US"/>
    </w:rPr>
  </w:style>
  <w:style w:type="paragraph" w:customStyle="1" w:styleId="5249389E1455431FB11D2D4C0B74A460">
    <w:name w:val="5249389E1455431FB11D2D4C0B74A460"/>
    <w:rsid w:val="00A70E01"/>
    <w:rPr>
      <w:rFonts w:eastAsiaTheme="minorHAnsi"/>
      <w:lang w:eastAsia="en-US"/>
    </w:rPr>
  </w:style>
  <w:style w:type="paragraph" w:customStyle="1" w:styleId="C7E3BA5169814515AC89F1A122DD5B21">
    <w:name w:val="C7E3BA5169814515AC89F1A122DD5B21"/>
    <w:rsid w:val="00A70E01"/>
    <w:rPr>
      <w:rFonts w:eastAsiaTheme="minorHAnsi"/>
      <w:lang w:eastAsia="en-US"/>
    </w:rPr>
  </w:style>
  <w:style w:type="paragraph" w:customStyle="1" w:styleId="5592D3F3F71A4A9BBF0F98590C273B46">
    <w:name w:val="5592D3F3F71A4A9BBF0F98590C273B46"/>
    <w:rsid w:val="00A70E01"/>
    <w:rPr>
      <w:rFonts w:eastAsiaTheme="minorHAnsi"/>
      <w:lang w:eastAsia="en-US"/>
    </w:rPr>
  </w:style>
  <w:style w:type="paragraph" w:customStyle="1" w:styleId="E5CD5D2672AA4D99A1F7F760D2B07206">
    <w:name w:val="E5CD5D2672AA4D99A1F7F760D2B07206"/>
    <w:rsid w:val="00A70E01"/>
    <w:rPr>
      <w:rFonts w:eastAsiaTheme="minorHAnsi"/>
      <w:lang w:eastAsia="en-US"/>
    </w:rPr>
  </w:style>
  <w:style w:type="paragraph" w:customStyle="1" w:styleId="BE9281C72890477B87604F1FA3DA1CE3">
    <w:name w:val="BE9281C72890477B87604F1FA3DA1CE3"/>
    <w:rsid w:val="00A70E01"/>
    <w:rPr>
      <w:rFonts w:eastAsiaTheme="minorHAnsi"/>
      <w:lang w:eastAsia="en-US"/>
    </w:rPr>
  </w:style>
  <w:style w:type="paragraph" w:customStyle="1" w:styleId="6EF3F1788F944FDC86C88F366743FE58">
    <w:name w:val="6EF3F1788F944FDC86C88F366743FE58"/>
    <w:rsid w:val="00A70E01"/>
  </w:style>
  <w:style w:type="paragraph" w:customStyle="1" w:styleId="2CFDCDBEF8B04F71A81F9704E8B48450">
    <w:name w:val="2CFDCDBEF8B04F71A81F9704E8B48450"/>
    <w:rsid w:val="00A70E01"/>
  </w:style>
  <w:style w:type="paragraph" w:customStyle="1" w:styleId="E9FF145C8376445FAE1EB06E031692CB">
    <w:name w:val="E9FF145C8376445FAE1EB06E031692CB"/>
    <w:rsid w:val="00A70E01"/>
  </w:style>
  <w:style w:type="paragraph" w:customStyle="1" w:styleId="A7756DC3C2DF4A578C18606457978E46">
    <w:name w:val="A7756DC3C2DF4A578C18606457978E46"/>
    <w:rsid w:val="00A70E01"/>
  </w:style>
  <w:style w:type="paragraph" w:customStyle="1" w:styleId="F7CF52019F014628BB8CFCFE72DEBE38">
    <w:name w:val="F7CF52019F014628BB8CFCFE72DEBE38"/>
    <w:rsid w:val="00A70E01"/>
  </w:style>
  <w:style w:type="paragraph" w:customStyle="1" w:styleId="4473110B4A0745A4B861F6EEEFA498E3">
    <w:name w:val="4473110B4A0745A4B861F6EEEFA498E3"/>
    <w:rsid w:val="00A70E01"/>
  </w:style>
  <w:style w:type="paragraph" w:customStyle="1" w:styleId="76FE62C6EF1A493780AC16594A45FB02">
    <w:name w:val="76FE62C6EF1A493780AC16594A45FB02"/>
    <w:rsid w:val="00A70E01"/>
  </w:style>
  <w:style w:type="paragraph" w:customStyle="1" w:styleId="55ED47864AA148538C10C2494F042EF8">
    <w:name w:val="55ED47864AA148538C10C2494F042EF8"/>
    <w:rsid w:val="00A70E01"/>
  </w:style>
  <w:style w:type="paragraph" w:customStyle="1" w:styleId="BDCA0084EFFC4B12881C2FCD90389D7E">
    <w:name w:val="BDCA0084EFFC4B12881C2FCD90389D7E"/>
    <w:rsid w:val="00A70E01"/>
  </w:style>
  <w:style w:type="paragraph" w:customStyle="1" w:styleId="53C9EABB0AB547BC8A966186FA412B20">
    <w:name w:val="53C9EABB0AB547BC8A966186FA412B20"/>
    <w:rsid w:val="00A70E01"/>
  </w:style>
  <w:style w:type="paragraph" w:customStyle="1" w:styleId="0D864CD082A4474B8053C06A824C6D6B">
    <w:name w:val="0D864CD082A4474B8053C06A824C6D6B"/>
    <w:rsid w:val="00A70E01"/>
  </w:style>
  <w:style w:type="paragraph" w:customStyle="1" w:styleId="2EA475B1A7E146D4A6BD2162237A299D">
    <w:name w:val="2EA475B1A7E146D4A6BD2162237A299D"/>
    <w:rsid w:val="00A70E01"/>
  </w:style>
  <w:style w:type="paragraph" w:customStyle="1" w:styleId="867EF388966B46ECB0CFFB7D21E0D639">
    <w:name w:val="867EF388966B46ECB0CFFB7D21E0D639"/>
    <w:rsid w:val="00A70E01"/>
  </w:style>
  <w:style w:type="paragraph" w:customStyle="1" w:styleId="84DED0DE0E95463F8D649F1CDCCD0CFE">
    <w:name w:val="84DED0DE0E95463F8D649F1CDCCD0CFE"/>
    <w:rsid w:val="00A70E01"/>
  </w:style>
  <w:style w:type="paragraph" w:customStyle="1" w:styleId="8905DC313E8A4E1BB5A79FAB32E5E575">
    <w:name w:val="8905DC313E8A4E1BB5A79FAB32E5E575"/>
    <w:rsid w:val="00A70E01"/>
  </w:style>
  <w:style w:type="paragraph" w:customStyle="1" w:styleId="21AA486F73094152BD7E3F4A481246FD">
    <w:name w:val="21AA486F73094152BD7E3F4A481246FD"/>
    <w:rsid w:val="00A70E01"/>
  </w:style>
  <w:style w:type="paragraph" w:customStyle="1" w:styleId="454D6C0036EF485DB7C9DC23A7859D6C">
    <w:name w:val="454D6C0036EF485DB7C9DC23A7859D6C"/>
    <w:rsid w:val="00A70E01"/>
  </w:style>
  <w:style w:type="paragraph" w:customStyle="1" w:styleId="6A12B6492CBF47449A64C6E397582E2D">
    <w:name w:val="6A12B6492CBF47449A64C6E397582E2D"/>
    <w:rsid w:val="00A70E01"/>
  </w:style>
  <w:style w:type="paragraph" w:customStyle="1" w:styleId="3D8202A4EDA54A7088875A96D36B95BA">
    <w:name w:val="3D8202A4EDA54A7088875A96D36B95BA"/>
    <w:rsid w:val="00A70E01"/>
  </w:style>
  <w:style w:type="paragraph" w:customStyle="1" w:styleId="1AD91E63B6DB4CB78128805A138943FD">
    <w:name w:val="1AD91E63B6DB4CB78128805A138943FD"/>
    <w:rsid w:val="00A70E01"/>
  </w:style>
  <w:style w:type="paragraph" w:customStyle="1" w:styleId="73F599606BC54035AB44EAFAEBBB8A47">
    <w:name w:val="73F599606BC54035AB44EAFAEBBB8A47"/>
    <w:rsid w:val="00A70E01"/>
  </w:style>
  <w:style w:type="paragraph" w:customStyle="1" w:styleId="D0B9108E020A4090941FC4263B5F42AF">
    <w:name w:val="D0B9108E020A4090941FC4263B5F42AF"/>
    <w:rsid w:val="00A70E01"/>
  </w:style>
  <w:style w:type="paragraph" w:customStyle="1" w:styleId="4D789159B8884F17AAA35FCAFC579287">
    <w:name w:val="4D789159B8884F17AAA35FCAFC579287"/>
    <w:rsid w:val="00A70E01"/>
  </w:style>
  <w:style w:type="paragraph" w:customStyle="1" w:styleId="AD04EE046EBA49C4B6C53F1AE7937F99">
    <w:name w:val="AD04EE046EBA49C4B6C53F1AE7937F99"/>
    <w:rsid w:val="00A70E01"/>
  </w:style>
  <w:style w:type="paragraph" w:customStyle="1" w:styleId="04FD24C0788449B4BFF4972C6364F799">
    <w:name w:val="04FD24C0788449B4BFF4972C6364F799"/>
    <w:rsid w:val="00A70E01"/>
  </w:style>
  <w:style w:type="paragraph" w:customStyle="1" w:styleId="3D930CD087794FBDBE49C06C1AD821F1">
    <w:name w:val="3D930CD087794FBDBE49C06C1AD821F1"/>
    <w:rsid w:val="00A70E01"/>
  </w:style>
  <w:style w:type="paragraph" w:customStyle="1" w:styleId="C4245087645B43C3B98A084D4995A6AD">
    <w:name w:val="C4245087645B43C3B98A084D4995A6AD"/>
    <w:rsid w:val="00A70E01"/>
  </w:style>
  <w:style w:type="paragraph" w:customStyle="1" w:styleId="5ED7CD596B7A417AB0F7757F20715E0E">
    <w:name w:val="5ED7CD596B7A417AB0F7757F20715E0E"/>
    <w:rsid w:val="00A70E01"/>
  </w:style>
  <w:style w:type="paragraph" w:customStyle="1" w:styleId="64C1D20FD0394448904FF1181449B8AB">
    <w:name w:val="64C1D20FD0394448904FF1181449B8AB"/>
    <w:rsid w:val="00A70E01"/>
  </w:style>
  <w:style w:type="paragraph" w:customStyle="1" w:styleId="D6AB9CCC6B49436CA3DE6FEDE0F087CE">
    <w:name w:val="D6AB9CCC6B49436CA3DE6FEDE0F087CE"/>
    <w:rsid w:val="00A70E01"/>
  </w:style>
  <w:style w:type="paragraph" w:customStyle="1" w:styleId="207C4FC2A6FA410DA4FEECD2C248B4D8">
    <w:name w:val="207C4FC2A6FA410DA4FEECD2C248B4D8"/>
    <w:rsid w:val="00A70E01"/>
  </w:style>
  <w:style w:type="paragraph" w:customStyle="1" w:styleId="117611F8894C44AEAF9FD09A96368D84">
    <w:name w:val="117611F8894C44AEAF9FD09A96368D84"/>
    <w:rsid w:val="00A70E01"/>
  </w:style>
  <w:style w:type="paragraph" w:customStyle="1" w:styleId="0DC13B4A000E46EFA7DF1B0184D2A24A">
    <w:name w:val="0DC13B4A000E46EFA7DF1B0184D2A24A"/>
    <w:rsid w:val="00A70E01"/>
  </w:style>
  <w:style w:type="paragraph" w:customStyle="1" w:styleId="3419399F941B406EA49E8477EEA3BDA2">
    <w:name w:val="3419399F941B406EA49E8477EEA3BDA2"/>
    <w:rsid w:val="00A70E01"/>
  </w:style>
  <w:style w:type="paragraph" w:customStyle="1" w:styleId="E54461CF1EEE4B9FB61A08F44CECE497">
    <w:name w:val="E54461CF1EEE4B9FB61A08F44CECE497"/>
    <w:rsid w:val="00A70E01"/>
  </w:style>
  <w:style w:type="paragraph" w:customStyle="1" w:styleId="9A73087F02AB43B8AD1149C72503F24D">
    <w:name w:val="9A73087F02AB43B8AD1149C72503F24D"/>
    <w:rsid w:val="00A70E01"/>
  </w:style>
  <w:style w:type="paragraph" w:customStyle="1" w:styleId="48C48A343CF64A24B596A73739940AA4">
    <w:name w:val="48C48A343CF64A24B596A73739940AA4"/>
    <w:rsid w:val="00A70E01"/>
  </w:style>
  <w:style w:type="paragraph" w:customStyle="1" w:styleId="55970974C4FF49978E755B1B68C0C36A">
    <w:name w:val="55970974C4FF49978E755B1B68C0C36A"/>
    <w:rsid w:val="00A70E01"/>
  </w:style>
  <w:style w:type="paragraph" w:customStyle="1" w:styleId="1FF55D58382E413086E66E2399552496">
    <w:name w:val="1FF55D58382E413086E66E2399552496"/>
    <w:rsid w:val="00A70E01"/>
  </w:style>
  <w:style w:type="paragraph" w:customStyle="1" w:styleId="4A92F126C1FE442182D99318A581873C">
    <w:name w:val="4A92F126C1FE442182D99318A581873C"/>
    <w:rsid w:val="00A70E01"/>
  </w:style>
  <w:style w:type="paragraph" w:customStyle="1" w:styleId="F891CA7982604FB2A79BA4807B041902">
    <w:name w:val="F891CA7982604FB2A79BA4807B041902"/>
    <w:rsid w:val="00A70E01"/>
  </w:style>
  <w:style w:type="paragraph" w:customStyle="1" w:styleId="EF6B492E38D1412A98638B632028DA42">
    <w:name w:val="EF6B492E38D1412A98638B632028DA42"/>
    <w:rsid w:val="00A70E01"/>
  </w:style>
  <w:style w:type="paragraph" w:customStyle="1" w:styleId="D68DAA5F250E4398BFC795ACFBE93B65">
    <w:name w:val="D68DAA5F250E4398BFC795ACFBE93B65"/>
    <w:rsid w:val="00A70E01"/>
  </w:style>
  <w:style w:type="paragraph" w:customStyle="1" w:styleId="26B59450A8004E79A0742F4CFAD8318F">
    <w:name w:val="26B59450A8004E79A0742F4CFAD8318F"/>
    <w:rsid w:val="00A70E01"/>
  </w:style>
  <w:style w:type="paragraph" w:customStyle="1" w:styleId="5E3D683A4800444DB3C7896646BFF905">
    <w:name w:val="5E3D683A4800444DB3C7896646BFF905"/>
    <w:rsid w:val="00A70E01"/>
  </w:style>
  <w:style w:type="paragraph" w:customStyle="1" w:styleId="D51BD640BF2940EF875BB7080F550986">
    <w:name w:val="D51BD640BF2940EF875BB7080F550986"/>
    <w:rsid w:val="00893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B1330-78BC-4D25-9016-6C7C4402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Zeyno</cp:lastModifiedBy>
  <cp:revision>7</cp:revision>
  <cp:lastPrinted>2021-04-06T11:59:00Z</cp:lastPrinted>
  <dcterms:created xsi:type="dcterms:W3CDTF">2023-06-02T08:43:00Z</dcterms:created>
  <dcterms:modified xsi:type="dcterms:W3CDTF">2023-06-21T12:27:00Z</dcterms:modified>
</cp:coreProperties>
</file>